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E03A" w14:textId="77777777" w:rsidR="007C1AB6" w:rsidRPr="007C1AB6" w:rsidRDefault="007C1AB6" w:rsidP="007C1AB6">
      <w:pPr>
        <w:jc w:val="center"/>
        <w:rPr>
          <w:b/>
          <w:sz w:val="28"/>
          <w:szCs w:val="28"/>
        </w:rPr>
      </w:pPr>
      <w:r w:rsidRPr="007C1AB6">
        <w:rPr>
          <w:b/>
          <w:sz w:val="28"/>
          <w:szCs w:val="28"/>
        </w:rPr>
        <w:t>Board Meetings:  open to all shareholders.</w:t>
      </w:r>
    </w:p>
    <w:p w14:paraId="25D80882" w14:textId="637A7ACC" w:rsidR="007C1AB6" w:rsidRDefault="007C1AB6" w:rsidP="007C1AB6">
      <w:pPr>
        <w:jc w:val="center"/>
        <w:rPr>
          <w:sz w:val="24"/>
          <w:szCs w:val="24"/>
        </w:rPr>
      </w:pPr>
      <w:r w:rsidRPr="007C1AB6">
        <w:rPr>
          <w:sz w:val="24"/>
          <w:szCs w:val="24"/>
        </w:rPr>
        <w:t>Second Saturday of each month at 8:30 AM.  Location Water Company Office building.</w:t>
      </w:r>
    </w:p>
    <w:p w14:paraId="6CC5D972" w14:textId="20AD38BA" w:rsidR="00056155" w:rsidRDefault="00056155" w:rsidP="007C1AB6">
      <w:pPr>
        <w:jc w:val="center"/>
        <w:rPr>
          <w:sz w:val="24"/>
          <w:szCs w:val="24"/>
        </w:rPr>
      </w:pPr>
      <w:r>
        <w:rPr>
          <w:sz w:val="24"/>
          <w:szCs w:val="24"/>
        </w:rPr>
        <w:t>22212 Crestline Road</w:t>
      </w:r>
    </w:p>
    <w:p w14:paraId="6BCB2B61" w14:textId="77777777" w:rsidR="007C1AB6" w:rsidRDefault="007C1AB6" w:rsidP="007C1AB6">
      <w:pPr>
        <w:jc w:val="center"/>
        <w:rPr>
          <w:sz w:val="24"/>
          <w:szCs w:val="24"/>
        </w:rPr>
      </w:pPr>
    </w:p>
    <w:p w14:paraId="6C4C255E" w14:textId="77777777" w:rsidR="007C1AB6" w:rsidRDefault="007C1AB6" w:rsidP="007C1AB6">
      <w:pPr>
        <w:jc w:val="center"/>
        <w:rPr>
          <w:sz w:val="24"/>
          <w:szCs w:val="24"/>
        </w:rPr>
      </w:pPr>
      <w:r w:rsidRPr="007C1AB6">
        <w:rPr>
          <w:b/>
          <w:sz w:val="28"/>
          <w:szCs w:val="28"/>
        </w:rPr>
        <w:t>Annual Meeting:  We need all shareholders</w:t>
      </w:r>
    </w:p>
    <w:p w14:paraId="40426E2D" w14:textId="77777777" w:rsidR="007C1AB6" w:rsidRDefault="007C1AB6" w:rsidP="007C1AB6">
      <w:pPr>
        <w:jc w:val="center"/>
        <w:rPr>
          <w:sz w:val="24"/>
          <w:szCs w:val="24"/>
        </w:rPr>
      </w:pPr>
      <w:r>
        <w:rPr>
          <w:sz w:val="24"/>
          <w:szCs w:val="24"/>
        </w:rPr>
        <w:t>Labor Day at 10:00 AM.  Location:  Fire Department</w:t>
      </w:r>
    </w:p>
    <w:p w14:paraId="4F8984E5" w14:textId="77777777" w:rsidR="007C1AB6" w:rsidRDefault="007C1AB6" w:rsidP="007C1AB6">
      <w:pPr>
        <w:jc w:val="center"/>
        <w:rPr>
          <w:sz w:val="24"/>
          <w:szCs w:val="24"/>
        </w:rPr>
      </w:pPr>
    </w:p>
    <w:p w14:paraId="69BC2925" w14:textId="77777777" w:rsidR="007C1AB6" w:rsidRPr="007C1AB6" w:rsidRDefault="007C1AB6" w:rsidP="007C1AB6">
      <w:pPr>
        <w:jc w:val="center"/>
        <w:rPr>
          <w:b/>
          <w:sz w:val="28"/>
          <w:szCs w:val="28"/>
        </w:rPr>
      </w:pPr>
      <w:r w:rsidRPr="007C1AB6">
        <w:rPr>
          <w:b/>
          <w:sz w:val="28"/>
          <w:szCs w:val="28"/>
        </w:rPr>
        <w:t>Contact Info:</w:t>
      </w:r>
    </w:p>
    <w:p w14:paraId="7283561E" w14:textId="00E26F52" w:rsidR="007C1AB6" w:rsidRDefault="007C1AB6" w:rsidP="007C1AB6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Office:  760-742-</w:t>
      </w:r>
      <w:r w:rsidR="00056155">
        <w:rPr>
          <w:sz w:val="24"/>
          <w:szCs w:val="24"/>
        </w:rPr>
        <w:t>3516</w:t>
      </w:r>
    </w:p>
    <w:p w14:paraId="09D5428E" w14:textId="0BB35A56" w:rsidR="00056155" w:rsidRDefault="00056155" w:rsidP="007C1AB6">
      <w:pPr>
        <w:jc w:val="center"/>
        <w:rPr>
          <w:color w:val="4472C4" w:themeColor="accent5"/>
          <w:sz w:val="24"/>
          <w:szCs w:val="24"/>
          <w:u w:val="single"/>
        </w:rPr>
      </w:pPr>
      <w:r w:rsidRPr="00056155">
        <w:rPr>
          <w:color w:val="4472C4" w:themeColor="accent5"/>
          <w:sz w:val="24"/>
          <w:szCs w:val="24"/>
          <w:u w:val="single"/>
        </w:rPr>
        <w:t>palomarmountainwater.com</w:t>
      </w:r>
    </w:p>
    <w:p w14:paraId="7A9D47D1" w14:textId="3D2F87D3" w:rsidR="00056155" w:rsidRPr="00056155" w:rsidRDefault="00056155" w:rsidP="007C1AB6">
      <w:pPr>
        <w:jc w:val="center"/>
        <w:rPr>
          <w:sz w:val="24"/>
          <w:szCs w:val="24"/>
        </w:rPr>
      </w:pPr>
      <w:r w:rsidRPr="00056155">
        <w:rPr>
          <w:sz w:val="24"/>
          <w:szCs w:val="24"/>
        </w:rPr>
        <w:t>PO Box 1225 Palomar Mountain Ca.</w:t>
      </w:r>
    </w:p>
    <w:p w14:paraId="338BA965" w14:textId="77777777" w:rsidR="007C1AB6" w:rsidRDefault="007C1AB6" w:rsidP="007C1AB6">
      <w:pPr>
        <w:jc w:val="center"/>
        <w:rPr>
          <w:sz w:val="24"/>
          <w:szCs w:val="24"/>
        </w:rPr>
      </w:pPr>
    </w:p>
    <w:p w14:paraId="0FEE6222" w14:textId="77777777" w:rsidR="007C1AB6" w:rsidRPr="007C1AB6" w:rsidRDefault="007C1AB6" w:rsidP="007C1AB6">
      <w:pPr>
        <w:jc w:val="center"/>
        <w:rPr>
          <w:b/>
          <w:sz w:val="24"/>
          <w:szCs w:val="24"/>
        </w:rPr>
      </w:pPr>
      <w:r w:rsidRPr="007C1AB6">
        <w:rPr>
          <w:b/>
          <w:sz w:val="24"/>
          <w:szCs w:val="24"/>
        </w:rPr>
        <w:t>Operator:  Mike Probert</w:t>
      </w:r>
    </w:p>
    <w:p w14:paraId="47376F0B" w14:textId="77777777" w:rsidR="007C1AB6" w:rsidRPr="007C1AB6" w:rsidRDefault="007C1AB6" w:rsidP="007C1AB6">
      <w:pPr>
        <w:jc w:val="center"/>
        <w:rPr>
          <w:b/>
          <w:sz w:val="24"/>
          <w:szCs w:val="24"/>
        </w:rPr>
      </w:pPr>
    </w:p>
    <w:p w14:paraId="34ABD7C8" w14:textId="77777777" w:rsidR="007C1AB6" w:rsidRDefault="007C1AB6" w:rsidP="007C1AB6">
      <w:pPr>
        <w:jc w:val="center"/>
        <w:rPr>
          <w:sz w:val="24"/>
          <w:szCs w:val="24"/>
        </w:rPr>
      </w:pPr>
      <w:r>
        <w:rPr>
          <w:sz w:val="24"/>
          <w:szCs w:val="24"/>
        </w:rPr>
        <w:t>Cell:  760 207-7779</w:t>
      </w:r>
    </w:p>
    <w:p w14:paraId="3F81E4E1" w14:textId="77777777" w:rsidR="007C1AB6" w:rsidRPr="007C1AB6" w:rsidRDefault="007C1AB6" w:rsidP="007C1AB6">
      <w:pPr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Pager:  </w:t>
      </w:r>
      <w:r w:rsidRPr="007C1AB6">
        <w:rPr>
          <w:rFonts w:ascii="Calibri" w:eastAsia="Times New Roman" w:hAnsi="Calibri" w:cs="Arial"/>
          <w:bCs/>
          <w:sz w:val="24"/>
          <w:szCs w:val="24"/>
          <w:lang w:val="en-GB" w:eastAsia="en-GB"/>
        </w:rPr>
        <w:t>858-494-1020</w:t>
      </w:r>
    </w:p>
    <w:p w14:paraId="753661AE" w14:textId="77777777" w:rsidR="007C1AB6" w:rsidRDefault="007C1AB6" w:rsidP="007C1A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Home: 760-742-3757</w:t>
      </w:r>
    </w:p>
    <w:p w14:paraId="424E372A" w14:textId="77777777" w:rsidR="007C1AB6" w:rsidRPr="007C1AB6" w:rsidRDefault="007C1AB6" w:rsidP="007C1AB6">
      <w:pPr>
        <w:jc w:val="center"/>
        <w:rPr>
          <w:color w:val="2E74B5" w:themeColor="accent1" w:themeShade="BF"/>
          <w:sz w:val="24"/>
          <w:szCs w:val="24"/>
          <w:u w:val="single"/>
        </w:rPr>
      </w:pPr>
      <w:r w:rsidRPr="007C1AB6">
        <w:rPr>
          <w:color w:val="2E74B5" w:themeColor="accent1" w:themeShade="BF"/>
          <w:sz w:val="24"/>
          <w:szCs w:val="24"/>
          <w:u w:val="single"/>
        </w:rPr>
        <w:t>waterguy2060@gmail.com</w:t>
      </w:r>
    </w:p>
    <w:p w14:paraId="4DA70FE9" w14:textId="77777777" w:rsidR="007C1AB6" w:rsidRPr="007C1AB6" w:rsidRDefault="007C1AB6" w:rsidP="007C1AB6">
      <w:pPr>
        <w:jc w:val="center"/>
        <w:rPr>
          <w:color w:val="2E74B5" w:themeColor="accent1" w:themeShade="BF"/>
          <w:sz w:val="24"/>
          <w:szCs w:val="24"/>
          <w:u w:val="single"/>
        </w:rPr>
      </w:pPr>
    </w:p>
    <w:p w14:paraId="1D1A4CB1" w14:textId="15EECA24" w:rsidR="007C1AB6" w:rsidRDefault="007C1AB6" w:rsidP="007C1AB6">
      <w:pPr>
        <w:jc w:val="center"/>
        <w:rPr>
          <w:b/>
          <w:sz w:val="24"/>
          <w:szCs w:val="24"/>
        </w:rPr>
      </w:pPr>
      <w:r w:rsidRPr="007C1AB6">
        <w:rPr>
          <w:b/>
          <w:sz w:val="24"/>
          <w:szCs w:val="24"/>
        </w:rPr>
        <w:t>Office Manager:  Linda Thorne</w:t>
      </w:r>
    </w:p>
    <w:p w14:paraId="04CD9695" w14:textId="36041819" w:rsidR="00056155" w:rsidRPr="007C1AB6" w:rsidRDefault="00C93B0E" w:rsidP="007C1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meetings and contact information</w:t>
      </w:r>
    </w:p>
    <w:p w14:paraId="14FCDD1F" w14:textId="77777777" w:rsidR="007C1AB6" w:rsidRDefault="007C1AB6" w:rsidP="007C1AB6">
      <w:pPr>
        <w:jc w:val="center"/>
        <w:rPr>
          <w:sz w:val="24"/>
          <w:szCs w:val="24"/>
        </w:rPr>
      </w:pPr>
      <w:r>
        <w:rPr>
          <w:sz w:val="24"/>
          <w:szCs w:val="24"/>
        </w:rPr>
        <w:t>760-468-7119</w:t>
      </w:r>
    </w:p>
    <w:p w14:paraId="105C945C" w14:textId="373C04B8" w:rsidR="007C1AB6" w:rsidRPr="00056155" w:rsidRDefault="00056155" w:rsidP="00056155">
      <w:pPr>
        <w:jc w:val="center"/>
        <w:rPr>
          <w:color w:val="4472C4" w:themeColor="accent5"/>
          <w:sz w:val="24"/>
          <w:szCs w:val="24"/>
          <w:u w:val="single"/>
        </w:rPr>
      </w:pPr>
      <w:r w:rsidRPr="00056155">
        <w:rPr>
          <w:color w:val="4472C4" w:themeColor="accent5"/>
          <w:sz w:val="24"/>
          <w:szCs w:val="24"/>
          <w:u w:val="single"/>
        </w:rPr>
        <w:t>lindathorne92060@gmail.com</w:t>
      </w:r>
    </w:p>
    <w:p w14:paraId="4AB45953" w14:textId="77777777" w:rsidR="007C1AB6" w:rsidRDefault="007C1AB6" w:rsidP="007C1AB6">
      <w:pPr>
        <w:rPr>
          <w:sz w:val="24"/>
          <w:szCs w:val="24"/>
        </w:rPr>
      </w:pPr>
    </w:p>
    <w:p w14:paraId="03D39F12" w14:textId="77777777" w:rsidR="007C1AB6" w:rsidRDefault="007C1AB6" w:rsidP="007C1AB6">
      <w:pPr>
        <w:rPr>
          <w:sz w:val="24"/>
          <w:szCs w:val="24"/>
        </w:rPr>
      </w:pPr>
    </w:p>
    <w:p w14:paraId="688A27D0" w14:textId="77777777" w:rsidR="007C1AB6" w:rsidRPr="007C1AB6" w:rsidRDefault="007C1AB6" w:rsidP="007C1AB6">
      <w:pPr>
        <w:rPr>
          <w:sz w:val="24"/>
          <w:szCs w:val="24"/>
        </w:rPr>
      </w:pPr>
    </w:p>
    <w:sectPr w:rsidR="007C1AB6" w:rsidRPr="007C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B6"/>
    <w:rsid w:val="00056155"/>
    <w:rsid w:val="0069617E"/>
    <w:rsid w:val="0075501E"/>
    <w:rsid w:val="007C1AB6"/>
    <w:rsid w:val="00C93B0E"/>
    <w:rsid w:val="00C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16C4"/>
  <w15:chartTrackingRefBased/>
  <w15:docId w15:val="{A885F7C6-7EA7-47FF-976F-286EEA06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Tho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Linda Thorne</cp:lastModifiedBy>
  <cp:revision>2</cp:revision>
  <dcterms:created xsi:type="dcterms:W3CDTF">2022-12-31T22:18:00Z</dcterms:created>
  <dcterms:modified xsi:type="dcterms:W3CDTF">2022-12-31T22:18:00Z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